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40967" w:rsidRPr="00D40967" w:rsidTr="00D4096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409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40967" w:rsidRPr="00D40967" w:rsidTr="00D409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40967" w:rsidRPr="00D40967" w:rsidTr="00D4096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40967" w:rsidRPr="00D40967" w:rsidTr="00D409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13.6592</w:t>
            </w:r>
          </w:p>
        </w:tc>
      </w:tr>
      <w:tr w:rsidR="00D40967" w:rsidRPr="00D40967" w:rsidTr="00D409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17.8228</w:t>
            </w:r>
          </w:p>
        </w:tc>
        <w:bookmarkStart w:id="0" w:name="_GoBack"/>
        <w:bookmarkEnd w:id="0"/>
      </w:tr>
      <w:tr w:rsidR="00D40967" w:rsidRPr="00D40967" w:rsidTr="00D409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15.1406</w:t>
            </w:r>
          </w:p>
        </w:tc>
      </w:tr>
      <w:tr w:rsidR="00D40967" w:rsidRPr="00D40967" w:rsidTr="00D4096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40967" w:rsidRPr="00D40967" w:rsidTr="00D4096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409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40967" w:rsidRPr="00D40967" w:rsidTr="00D409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40967" w:rsidRPr="00D40967" w:rsidTr="00D4096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40967" w:rsidRPr="00D40967" w:rsidTr="00D409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13.6300</w:t>
            </w:r>
          </w:p>
        </w:tc>
      </w:tr>
      <w:tr w:rsidR="00D40967" w:rsidRPr="00D40967" w:rsidTr="00D409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17.7942</w:t>
            </w:r>
          </w:p>
        </w:tc>
      </w:tr>
      <w:tr w:rsidR="00D40967" w:rsidRPr="00D40967" w:rsidTr="00D409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0967" w:rsidRPr="00D40967" w:rsidRDefault="00D40967" w:rsidP="00D409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0967">
              <w:rPr>
                <w:rFonts w:ascii="Arial" w:hAnsi="Arial" w:cs="Arial"/>
                <w:sz w:val="24"/>
                <w:szCs w:val="24"/>
                <w:lang w:val="en-ZA" w:eastAsia="en-ZA"/>
              </w:rPr>
              <w:t>15.0956</w:t>
            </w:r>
          </w:p>
        </w:tc>
      </w:tr>
    </w:tbl>
    <w:p w:rsidR="00D40967" w:rsidRPr="00035935" w:rsidRDefault="00D40967" w:rsidP="00035935"/>
    <w:sectPr w:rsidR="00D4096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64"/>
    <w:rsid w:val="00025128"/>
    <w:rsid w:val="00035935"/>
    <w:rsid w:val="00220021"/>
    <w:rsid w:val="002961E0"/>
    <w:rsid w:val="00685853"/>
    <w:rsid w:val="00702764"/>
    <w:rsid w:val="00775E6E"/>
    <w:rsid w:val="007E1A9E"/>
    <w:rsid w:val="008A1AC8"/>
    <w:rsid w:val="00AB3092"/>
    <w:rsid w:val="00BE7473"/>
    <w:rsid w:val="00C8566A"/>
    <w:rsid w:val="00D40967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9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409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09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40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409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409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27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27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409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409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409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409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27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409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27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40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9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409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09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40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409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409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27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27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409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409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409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409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27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409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27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40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2016-08-08T09:01:00Z</dcterms:created>
  <dcterms:modified xsi:type="dcterms:W3CDTF">2016-08-08T14:04:00Z</dcterms:modified>
</cp:coreProperties>
</file>